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D" w:rsidRDefault="00EA3A9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1698818</wp:posOffset>
            </wp:positionH>
            <wp:positionV relativeFrom="paragraph">
              <wp:posOffset>-92572</wp:posOffset>
            </wp:positionV>
            <wp:extent cx="2441879" cy="1729409"/>
            <wp:effectExtent l="19050" t="0" r="0" b="0"/>
            <wp:wrapNone/>
            <wp:docPr id="3" name="Grafik 3" descr="D:\GM-Bilder-Videos\#####Inscape\Logo-Förderverein-mit-Schrift-Hintergrund-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M-Bilder-Videos\#####Inscape\Logo-Förderverein-mit-Schrift-Hintergrund-wei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79" cy="17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F8D" w:rsidRDefault="00A32F8D">
      <w:pPr>
        <w:rPr>
          <w:rFonts w:ascii="Century Gothic" w:hAnsi="Century Gothic"/>
        </w:rPr>
      </w:pPr>
    </w:p>
    <w:p w:rsidR="00A32F8D" w:rsidRDefault="00A32F8D">
      <w:pPr>
        <w:rPr>
          <w:rFonts w:ascii="Century Gothic" w:hAnsi="Century Gothic"/>
        </w:rPr>
      </w:pPr>
    </w:p>
    <w:p w:rsidR="00326566" w:rsidRDefault="00326566">
      <w:pPr>
        <w:rPr>
          <w:rFonts w:ascii="Century Gothic" w:hAnsi="Century Gothic"/>
        </w:rPr>
      </w:pPr>
    </w:p>
    <w:p w:rsidR="00326566" w:rsidRDefault="00326566">
      <w:pPr>
        <w:rPr>
          <w:rFonts w:ascii="Century Gothic" w:hAnsi="Century Gothic"/>
        </w:rPr>
      </w:pPr>
    </w:p>
    <w:p w:rsidR="00326566" w:rsidRDefault="00326566">
      <w:pPr>
        <w:rPr>
          <w:rFonts w:ascii="Century Gothic" w:hAnsi="Century Gothic"/>
        </w:rPr>
      </w:pPr>
    </w:p>
    <w:p w:rsidR="00116E5F" w:rsidRDefault="00116E5F">
      <w:pPr>
        <w:rPr>
          <w:rFonts w:ascii="Century Gothic" w:hAnsi="Century Gothic"/>
        </w:rPr>
      </w:pPr>
    </w:p>
    <w:p w:rsidR="00116E5F" w:rsidRDefault="00116E5F">
      <w:pPr>
        <w:rPr>
          <w:rFonts w:ascii="Century Gothic" w:hAnsi="Century Gothic"/>
        </w:rPr>
      </w:pPr>
    </w:p>
    <w:p w:rsidR="00116E5F" w:rsidRDefault="00116E5F">
      <w:pPr>
        <w:rPr>
          <w:rFonts w:ascii="Century Gothic" w:hAnsi="Century Gothic"/>
        </w:rPr>
      </w:pPr>
    </w:p>
    <w:p w:rsidR="00116E5F" w:rsidRDefault="00116E5F">
      <w:pPr>
        <w:rPr>
          <w:rFonts w:ascii="Century Gothic" w:hAnsi="Century Gothic"/>
        </w:rPr>
      </w:pPr>
    </w:p>
    <w:p w:rsidR="002F7B13" w:rsidRDefault="002F7B13">
      <w:pPr>
        <w:rPr>
          <w:rFonts w:ascii="Century Gothic" w:hAnsi="Century Gothic"/>
        </w:rPr>
      </w:pPr>
    </w:p>
    <w:p w:rsidR="002F7B13" w:rsidRDefault="002F7B13">
      <w:pPr>
        <w:rPr>
          <w:rFonts w:ascii="Century Gothic" w:hAnsi="Century Gothic"/>
        </w:rPr>
      </w:pPr>
    </w:p>
    <w:p w:rsidR="002F7B13" w:rsidRDefault="002F7B13">
      <w:pPr>
        <w:rPr>
          <w:rFonts w:ascii="Century Gothic" w:hAnsi="Century Gothic"/>
        </w:rPr>
      </w:pPr>
    </w:p>
    <w:p w:rsidR="002F7B13" w:rsidRDefault="002F7B13">
      <w:pPr>
        <w:rPr>
          <w:rFonts w:ascii="Century Gothic" w:hAnsi="Century Gothic"/>
        </w:rPr>
      </w:pPr>
    </w:p>
    <w:p w:rsidR="002F7B13" w:rsidRDefault="002F7B13" w:rsidP="00F3556D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F7B13" w:rsidRDefault="009142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4"/>
          <w:szCs w:val="24"/>
        </w:rPr>
        <w:t>Sehr geehrte Vereinsmitglieder,</w:t>
      </w:r>
    </w:p>
    <w:p w:rsidR="00914271" w:rsidRDefault="007C677C" w:rsidP="007C677C">
      <w:pPr>
        <w:tabs>
          <w:tab w:val="left" w:pos="161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14271" w:rsidRDefault="00914271">
      <w:pPr>
        <w:rPr>
          <w:rFonts w:ascii="Century Gothic" w:hAnsi="Century Gothic"/>
          <w:sz w:val="24"/>
          <w:szCs w:val="24"/>
        </w:rPr>
      </w:pPr>
    </w:p>
    <w:p w:rsidR="00914271" w:rsidRDefault="00914271" w:rsidP="00914271">
      <w:pPr>
        <w:ind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hiermit laden wir Sie herzlich zur Jahreshauptversammlung 2020 am</w:t>
      </w:r>
    </w:p>
    <w:p w:rsidR="00914271" w:rsidRDefault="00914271" w:rsidP="00914271">
      <w:pPr>
        <w:ind w:firstLine="709"/>
        <w:rPr>
          <w:rFonts w:ascii="Century Gothic" w:hAnsi="Century Gothic"/>
          <w:sz w:val="24"/>
          <w:szCs w:val="24"/>
        </w:rPr>
      </w:pPr>
    </w:p>
    <w:p w:rsidR="00914271" w:rsidRDefault="00914271" w:rsidP="00914271">
      <w:pPr>
        <w:ind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914271" w:rsidRPr="00514F44" w:rsidRDefault="00914271" w:rsidP="00914271">
      <w:pPr>
        <w:ind w:firstLine="709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ab/>
      </w:r>
      <w:r w:rsidRPr="00514F44">
        <w:rPr>
          <w:rFonts w:ascii="Century Gothic" w:hAnsi="Century Gothic"/>
          <w:b/>
          <w:sz w:val="32"/>
          <w:szCs w:val="32"/>
        </w:rPr>
        <w:t>Mittwoch, de</w:t>
      </w:r>
      <w:r w:rsidR="007C677C" w:rsidRPr="00514F44">
        <w:rPr>
          <w:rFonts w:ascii="Century Gothic" w:hAnsi="Century Gothic"/>
          <w:b/>
          <w:sz w:val="32"/>
          <w:szCs w:val="32"/>
        </w:rPr>
        <w:t>m 11.03.2020, um 19.00 Uhr</w:t>
      </w:r>
    </w:p>
    <w:p w:rsidR="007C677C" w:rsidRDefault="007C677C" w:rsidP="00914271">
      <w:pPr>
        <w:ind w:firstLine="709"/>
        <w:rPr>
          <w:rFonts w:ascii="Century Gothic" w:hAnsi="Century Gothic"/>
          <w:sz w:val="24"/>
          <w:szCs w:val="24"/>
        </w:rPr>
      </w:pPr>
    </w:p>
    <w:p w:rsidR="007C677C" w:rsidRDefault="007C677C" w:rsidP="00914271">
      <w:pPr>
        <w:ind w:firstLine="709"/>
        <w:rPr>
          <w:rFonts w:ascii="Century Gothic" w:hAnsi="Century Gothic"/>
          <w:sz w:val="24"/>
          <w:szCs w:val="24"/>
        </w:rPr>
      </w:pPr>
    </w:p>
    <w:p w:rsidR="007C677C" w:rsidRDefault="007C677C" w:rsidP="007C677C">
      <w:pPr>
        <w:ind w:left="709"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die Mensa der Leonardo da Vinci-Schule Morsbach ein.</w:t>
      </w:r>
    </w:p>
    <w:p w:rsidR="007C677C" w:rsidRDefault="007C677C" w:rsidP="007C677C">
      <w:pPr>
        <w:ind w:left="709" w:firstLine="709"/>
        <w:rPr>
          <w:rFonts w:ascii="Century Gothic" w:hAnsi="Century Gothic"/>
          <w:sz w:val="24"/>
          <w:szCs w:val="24"/>
        </w:rPr>
      </w:pPr>
    </w:p>
    <w:p w:rsidR="007C677C" w:rsidRPr="00914271" w:rsidRDefault="007C677C" w:rsidP="007C677C">
      <w:pPr>
        <w:ind w:left="709" w:firstLine="709"/>
        <w:rPr>
          <w:rFonts w:ascii="Franklin Gothic Book" w:hAnsi="Franklin Gothic Book"/>
          <w:sz w:val="24"/>
          <w:szCs w:val="24"/>
        </w:rPr>
      </w:pPr>
    </w:p>
    <w:p w:rsidR="007C677C" w:rsidRDefault="007C67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Für die Jahreshauptversammlung ist folgende Tagesordnung vorgesehen:</w:t>
      </w:r>
    </w:p>
    <w:p w:rsidR="007C677C" w:rsidRDefault="007C677C">
      <w:pPr>
        <w:rPr>
          <w:rFonts w:ascii="Century Gothic" w:hAnsi="Century Gothic"/>
          <w:sz w:val="24"/>
          <w:szCs w:val="24"/>
        </w:rPr>
      </w:pPr>
    </w:p>
    <w:p w:rsidR="007C677C" w:rsidRPr="007C677C" w:rsidRDefault="007C677C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Begrüßung, Feststellung der Beschlussfähigkeit und Vorgabe der</w:t>
      </w:r>
    </w:p>
    <w:p w:rsidR="007C677C" w:rsidRDefault="007C677C" w:rsidP="007C677C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Tagesordnung durch die 1. Vorsitzende</w:t>
      </w:r>
    </w:p>
    <w:p w:rsidR="007C677C" w:rsidRPr="007C677C" w:rsidRDefault="007C677C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Geschäfts- und Kassenbericht 2019</w:t>
      </w:r>
    </w:p>
    <w:p w:rsidR="007C677C" w:rsidRPr="007C677C" w:rsidRDefault="007C677C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Bericht der Kassenprüfer der Jahresrechnung 2019</w:t>
      </w:r>
    </w:p>
    <w:p w:rsidR="007C677C" w:rsidRPr="007C677C" w:rsidRDefault="007C677C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Entlastung des Vorstandes</w:t>
      </w:r>
    </w:p>
    <w:p w:rsidR="00514F44" w:rsidRPr="00514F44" w:rsidRDefault="00514F44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Tätigkeitsbericht für das Jahr 2019 und Vorschau auf das Jahr 2020</w:t>
      </w:r>
    </w:p>
    <w:p w:rsidR="00514F44" w:rsidRPr="00514F44" w:rsidRDefault="00514F44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Neuwahl der Kassenprüfer</w:t>
      </w:r>
    </w:p>
    <w:p w:rsidR="00514F44" w:rsidRPr="00514F44" w:rsidRDefault="00514F44" w:rsidP="007C677C">
      <w:pPr>
        <w:pStyle w:val="Listenabsatz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Verschiedenes (hier würden wir uns über Anregungen und Vorschläge</w:t>
      </w:r>
    </w:p>
    <w:p w:rsidR="00514F44" w:rsidRDefault="00514F44" w:rsidP="00514F44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unserer Mitglieder freuen)</w:t>
      </w: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</w:p>
    <w:p w:rsidR="00914271" w:rsidRDefault="00514F44" w:rsidP="00514F44">
      <w:pPr>
        <w:rPr>
          <w:rFonts w:ascii="Century Gothic" w:hAnsi="Century Gothic"/>
          <w:sz w:val="24"/>
          <w:szCs w:val="24"/>
        </w:rPr>
      </w:pPr>
      <w:r w:rsidRPr="00514F44">
        <w:rPr>
          <w:rFonts w:ascii="Century Gothic" w:hAnsi="Century Gothic"/>
          <w:sz w:val="24"/>
          <w:szCs w:val="24"/>
        </w:rPr>
        <w:t>Von der Verlesung des Protokolls der letzten Jahresha</w:t>
      </w:r>
      <w:r>
        <w:rPr>
          <w:rFonts w:ascii="Century Gothic" w:hAnsi="Century Gothic"/>
          <w:sz w:val="24"/>
          <w:szCs w:val="24"/>
        </w:rPr>
        <w:t>uptversammlung wird</w:t>
      </w: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abgesehen. Es liegt am Abend in Kopie aus.</w:t>
      </w: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der Hoffnung auf rege Teilnahme verbleiben wir mit freundlichen Grüßen</w:t>
      </w: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</w:p>
    <w:p w:rsidR="00514F44" w:rsidRDefault="00514F44" w:rsidP="00514F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Christiane Schlechtriem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Morsbach, 06.01.2020</w:t>
      </w:r>
    </w:p>
    <w:p w:rsidR="00514F44" w:rsidRPr="00514F44" w:rsidRDefault="00514F44" w:rsidP="00514F44">
      <w:pPr>
        <w:pStyle w:val="Listenabsatz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Vorsitzende</w:t>
      </w:r>
    </w:p>
    <w:p w:rsidR="00914271" w:rsidRPr="00914271" w:rsidRDefault="00914271">
      <w:pPr>
        <w:rPr>
          <w:rFonts w:ascii="Franklin Gothic Book" w:hAnsi="Franklin Gothic Book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Pr="00914271" w:rsidRDefault="00914271">
      <w:pPr>
        <w:rPr>
          <w:rFonts w:ascii="Rockwell Extra Bold" w:hAnsi="Rockwell Extra Bold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p w:rsidR="00F3556D" w:rsidRDefault="00F3556D">
      <w:pPr>
        <w:rPr>
          <w:rFonts w:ascii="Century Gothic" w:hAnsi="Century Gothic"/>
        </w:rPr>
      </w:pPr>
    </w:p>
    <w:sectPr w:rsidR="00F3556D" w:rsidSect="00D257E8">
      <w:pgSz w:w="11907" w:h="16840" w:code="9"/>
      <w:pgMar w:top="1135" w:right="850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35" w:rsidRDefault="00524F35">
      <w:r>
        <w:separator/>
      </w:r>
    </w:p>
  </w:endnote>
  <w:endnote w:type="continuationSeparator" w:id="1">
    <w:p w:rsidR="00524F35" w:rsidRDefault="0052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35" w:rsidRDefault="00524F35">
      <w:r>
        <w:separator/>
      </w:r>
    </w:p>
  </w:footnote>
  <w:footnote w:type="continuationSeparator" w:id="1">
    <w:p w:rsidR="00524F35" w:rsidRDefault="0052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5D"/>
    <w:multiLevelType w:val="hybridMultilevel"/>
    <w:tmpl w:val="1262BF1E"/>
    <w:lvl w:ilvl="0" w:tplc="42F2A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7A6E"/>
    <w:multiLevelType w:val="hybridMultilevel"/>
    <w:tmpl w:val="8AB85EF8"/>
    <w:lvl w:ilvl="0" w:tplc="70BA20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596"/>
    <w:multiLevelType w:val="hybridMultilevel"/>
    <w:tmpl w:val="F43EB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2660"/>
    <w:multiLevelType w:val="hybridMultilevel"/>
    <w:tmpl w:val="5628C45E"/>
    <w:lvl w:ilvl="0" w:tplc="D334FB6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6712B4"/>
    <w:multiLevelType w:val="hybridMultilevel"/>
    <w:tmpl w:val="A41687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4710F"/>
    <w:multiLevelType w:val="hybridMultilevel"/>
    <w:tmpl w:val="4D588A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F5D24"/>
    <w:multiLevelType w:val="hybridMultilevel"/>
    <w:tmpl w:val="D624AA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80924"/>
    <w:multiLevelType w:val="hybridMultilevel"/>
    <w:tmpl w:val="4B6CD8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616D2"/>
    <w:multiLevelType w:val="hybridMultilevel"/>
    <w:tmpl w:val="5EA69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19261A"/>
    <w:multiLevelType w:val="hybridMultilevel"/>
    <w:tmpl w:val="3080E4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2680C"/>
    <w:multiLevelType w:val="hybridMultilevel"/>
    <w:tmpl w:val="F3382A8C"/>
    <w:lvl w:ilvl="0" w:tplc="72E0884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A22413E"/>
    <w:multiLevelType w:val="hybridMultilevel"/>
    <w:tmpl w:val="DF9E3C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F616B"/>
    <w:multiLevelType w:val="hybridMultilevel"/>
    <w:tmpl w:val="80D02F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2301F"/>
    <w:multiLevelType w:val="hybridMultilevel"/>
    <w:tmpl w:val="75E8A080"/>
    <w:lvl w:ilvl="0" w:tplc="EA7C25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8336F"/>
    <w:multiLevelType w:val="hybridMultilevel"/>
    <w:tmpl w:val="6AE0A4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B23C4"/>
    <w:multiLevelType w:val="hybridMultilevel"/>
    <w:tmpl w:val="08667D4C"/>
    <w:lvl w:ilvl="0" w:tplc="96245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90E43"/>
    <w:multiLevelType w:val="hybridMultilevel"/>
    <w:tmpl w:val="9FB2DC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6107A"/>
    <w:multiLevelType w:val="hybridMultilevel"/>
    <w:tmpl w:val="0456901A"/>
    <w:lvl w:ilvl="0" w:tplc="97A05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B3237"/>
    <w:multiLevelType w:val="singleLevel"/>
    <w:tmpl w:val="3EEC56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3DD711F6"/>
    <w:multiLevelType w:val="hybridMultilevel"/>
    <w:tmpl w:val="AE684A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D0BDD"/>
    <w:multiLevelType w:val="hybridMultilevel"/>
    <w:tmpl w:val="FAE60B7E"/>
    <w:lvl w:ilvl="0" w:tplc="B4E66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FCB"/>
    <w:multiLevelType w:val="hybridMultilevel"/>
    <w:tmpl w:val="D2FE0A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273D4"/>
    <w:multiLevelType w:val="hybridMultilevel"/>
    <w:tmpl w:val="BA700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7D04"/>
    <w:multiLevelType w:val="hybridMultilevel"/>
    <w:tmpl w:val="A3EC0A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B5AAC"/>
    <w:multiLevelType w:val="singleLevel"/>
    <w:tmpl w:val="3EEC56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5">
    <w:nsid w:val="4FA418FC"/>
    <w:multiLevelType w:val="hybridMultilevel"/>
    <w:tmpl w:val="31CE1E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62373"/>
    <w:multiLevelType w:val="hybridMultilevel"/>
    <w:tmpl w:val="317AA02A"/>
    <w:lvl w:ilvl="0" w:tplc="8D1045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7F93B60"/>
    <w:multiLevelType w:val="hybridMultilevel"/>
    <w:tmpl w:val="2CFE7C9C"/>
    <w:lvl w:ilvl="0" w:tplc="96245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B669B"/>
    <w:multiLevelType w:val="hybridMultilevel"/>
    <w:tmpl w:val="9B021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F2261"/>
    <w:multiLevelType w:val="hybridMultilevel"/>
    <w:tmpl w:val="481A9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713546"/>
    <w:multiLevelType w:val="hybridMultilevel"/>
    <w:tmpl w:val="188886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72894"/>
    <w:multiLevelType w:val="hybridMultilevel"/>
    <w:tmpl w:val="754423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52038"/>
    <w:multiLevelType w:val="hybridMultilevel"/>
    <w:tmpl w:val="D0BEC5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30783"/>
    <w:multiLevelType w:val="hybridMultilevel"/>
    <w:tmpl w:val="E02479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84613"/>
    <w:multiLevelType w:val="hybridMultilevel"/>
    <w:tmpl w:val="DB10B4EA"/>
    <w:lvl w:ilvl="0" w:tplc="96245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A310EC"/>
    <w:multiLevelType w:val="hybridMultilevel"/>
    <w:tmpl w:val="E5BA9C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44B7D"/>
    <w:multiLevelType w:val="hybridMultilevel"/>
    <w:tmpl w:val="F55459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26"/>
  </w:num>
  <w:num w:numId="5">
    <w:abstractNumId w:val="16"/>
  </w:num>
  <w:num w:numId="6">
    <w:abstractNumId w:val="33"/>
  </w:num>
  <w:num w:numId="7">
    <w:abstractNumId w:val="28"/>
  </w:num>
  <w:num w:numId="8">
    <w:abstractNumId w:val="4"/>
  </w:num>
  <w:num w:numId="9">
    <w:abstractNumId w:val="23"/>
  </w:num>
  <w:num w:numId="10">
    <w:abstractNumId w:val="19"/>
  </w:num>
  <w:num w:numId="11">
    <w:abstractNumId w:val="36"/>
  </w:num>
  <w:num w:numId="12">
    <w:abstractNumId w:val="7"/>
  </w:num>
  <w:num w:numId="13">
    <w:abstractNumId w:val="9"/>
  </w:num>
  <w:num w:numId="14">
    <w:abstractNumId w:val="14"/>
  </w:num>
  <w:num w:numId="15">
    <w:abstractNumId w:val="21"/>
  </w:num>
  <w:num w:numId="16">
    <w:abstractNumId w:val="32"/>
  </w:num>
  <w:num w:numId="17">
    <w:abstractNumId w:val="25"/>
  </w:num>
  <w:num w:numId="18">
    <w:abstractNumId w:val="31"/>
  </w:num>
  <w:num w:numId="19">
    <w:abstractNumId w:val="0"/>
  </w:num>
  <w:num w:numId="20">
    <w:abstractNumId w:val="12"/>
  </w:num>
  <w:num w:numId="21">
    <w:abstractNumId w:val="11"/>
  </w:num>
  <w:num w:numId="22">
    <w:abstractNumId w:val="30"/>
  </w:num>
  <w:num w:numId="23">
    <w:abstractNumId w:val="17"/>
  </w:num>
  <w:num w:numId="24">
    <w:abstractNumId w:val="35"/>
  </w:num>
  <w:num w:numId="25">
    <w:abstractNumId w:val="5"/>
  </w:num>
  <w:num w:numId="26">
    <w:abstractNumId w:val="6"/>
  </w:num>
  <w:num w:numId="27">
    <w:abstractNumId w:val="15"/>
  </w:num>
  <w:num w:numId="28">
    <w:abstractNumId w:val="2"/>
  </w:num>
  <w:num w:numId="29">
    <w:abstractNumId w:val="27"/>
  </w:num>
  <w:num w:numId="30">
    <w:abstractNumId w:val="13"/>
  </w:num>
  <w:num w:numId="31">
    <w:abstractNumId w:val="34"/>
  </w:num>
  <w:num w:numId="32">
    <w:abstractNumId w:val="29"/>
  </w:num>
  <w:num w:numId="33">
    <w:abstractNumId w:val="10"/>
  </w:num>
  <w:num w:numId="34">
    <w:abstractNumId w:val="22"/>
  </w:num>
  <w:num w:numId="35">
    <w:abstractNumId w:val="3"/>
  </w:num>
  <w:num w:numId="36">
    <w:abstractNumId w:val="2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041"/>
    <w:rsid w:val="00000042"/>
    <w:rsid w:val="00001039"/>
    <w:rsid w:val="0000400E"/>
    <w:rsid w:val="00021205"/>
    <w:rsid w:val="000242CF"/>
    <w:rsid w:val="0003491E"/>
    <w:rsid w:val="000425E8"/>
    <w:rsid w:val="0005421D"/>
    <w:rsid w:val="00064CAE"/>
    <w:rsid w:val="000657E2"/>
    <w:rsid w:val="00072B49"/>
    <w:rsid w:val="000751AE"/>
    <w:rsid w:val="00081422"/>
    <w:rsid w:val="000836C9"/>
    <w:rsid w:val="000868BA"/>
    <w:rsid w:val="00091C5E"/>
    <w:rsid w:val="00091EEE"/>
    <w:rsid w:val="000A1715"/>
    <w:rsid w:val="000B079D"/>
    <w:rsid w:val="000B3809"/>
    <w:rsid w:val="000C5211"/>
    <w:rsid w:val="000D2F04"/>
    <w:rsid w:val="000E3C13"/>
    <w:rsid w:val="000E42F8"/>
    <w:rsid w:val="00105BFE"/>
    <w:rsid w:val="001157D5"/>
    <w:rsid w:val="00116E5F"/>
    <w:rsid w:val="001260B9"/>
    <w:rsid w:val="00132B23"/>
    <w:rsid w:val="00134498"/>
    <w:rsid w:val="00151BCA"/>
    <w:rsid w:val="0016759F"/>
    <w:rsid w:val="001734B9"/>
    <w:rsid w:val="0017698C"/>
    <w:rsid w:val="001810EA"/>
    <w:rsid w:val="00181629"/>
    <w:rsid w:val="00187E2B"/>
    <w:rsid w:val="001B204C"/>
    <w:rsid w:val="001C17A1"/>
    <w:rsid w:val="001D4775"/>
    <w:rsid w:val="001F0CAA"/>
    <w:rsid w:val="001F150F"/>
    <w:rsid w:val="00226790"/>
    <w:rsid w:val="002379DE"/>
    <w:rsid w:val="00254BC4"/>
    <w:rsid w:val="0026158A"/>
    <w:rsid w:val="00270136"/>
    <w:rsid w:val="00282348"/>
    <w:rsid w:val="00282EF7"/>
    <w:rsid w:val="00292898"/>
    <w:rsid w:val="002933C9"/>
    <w:rsid w:val="002A2CA4"/>
    <w:rsid w:val="002A3AE7"/>
    <w:rsid w:val="002A7D2F"/>
    <w:rsid w:val="002C55B2"/>
    <w:rsid w:val="002E787C"/>
    <w:rsid w:val="002F0DCB"/>
    <w:rsid w:val="002F7B13"/>
    <w:rsid w:val="00310BE0"/>
    <w:rsid w:val="003210A2"/>
    <w:rsid w:val="00326566"/>
    <w:rsid w:val="00326976"/>
    <w:rsid w:val="003312AB"/>
    <w:rsid w:val="00332BF7"/>
    <w:rsid w:val="00335113"/>
    <w:rsid w:val="003441C6"/>
    <w:rsid w:val="0036073C"/>
    <w:rsid w:val="00372964"/>
    <w:rsid w:val="0037410D"/>
    <w:rsid w:val="0038542F"/>
    <w:rsid w:val="0038604E"/>
    <w:rsid w:val="00396EB6"/>
    <w:rsid w:val="003C76E1"/>
    <w:rsid w:val="003F30F2"/>
    <w:rsid w:val="00412942"/>
    <w:rsid w:val="00416EAD"/>
    <w:rsid w:val="00425033"/>
    <w:rsid w:val="004268B6"/>
    <w:rsid w:val="00430B9F"/>
    <w:rsid w:val="0043273E"/>
    <w:rsid w:val="0045026B"/>
    <w:rsid w:val="0045569D"/>
    <w:rsid w:val="00457BD7"/>
    <w:rsid w:val="00460C20"/>
    <w:rsid w:val="004771F4"/>
    <w:rsid w:val="00485F09"/>
    <w:rsid w:val="00487F6C"/>
    <w:rsid w:val="00490737"/>
    <w:rsid w:val="00491489"/>
    <w:rsid w:val="004A7E54"/>
    <w:rsid w:val="004B049B"/>
    <w:rsid w:val="004C09B7"/>
    <w:rsid w:val="004D4425"/>
    <w:rsid w:val="004F0733"/>
    <w:rsid w:val="00506E5C"/>
    <w:rsid w:val="00511F82"/>
    <w:rsid w:val="00514F44"/>
    <w:rsid w:val="00522478"/>
    <w:rsid w:val="00524F35"/>
    <w:rsid w:val="005349D8"/>
    <w:rsid w:val="005454BB"/>
    <w:rsid w:val="00550DB8"/>
    <w:rsid w:val="0055255F"/>
    <w:rsid w:val="00557999"/>
    <w:rsid w:val="005730E6"/>
    <w:rsid w:val="005826A3"/>
    <w:rsid w:val="005836A0"/>
    <w:rsid w:val="00591D2E"/>
    <w:rsid w:val="005B0B6B"/>
    <w:rsid w:val="005B4FB4"/>
    <w:rsid w:val="005C302A"/>
    <w:rsid w:val="005E2C40"/>
    <w:rsid w:val="005E4472"/>
    <w:rsid w:val="005E492F"/>
    <w:rsid w:val="005E5BD2"/>
    <w:rsid w:val="005E7D29"/>
    <w:rsid w:val="005F32C9"/>
    <w:rsid w:val="005F7CAE"/>
    <w:rsid w:val="00612BAC"/>
    <w:rsid w:val="00614BD6"/>
    <w:rsid w:val="00616939"/>
    <w:rsid w:val="00645719"/>
    <w:rsid w:val="006552CD"/>
    <w:rsid w:val="00662D37"/>
    <w:rsid w:val="00665EF5"/>
    <w:rsid w:val="006665CA"/>
    <w:rsid w:val="00666893"/>
    <w:rsid w:val="00673CA8"/>
    <w:rsid w:val="00691746"/>
    <w:rsid w:val="006A4052"/>
    <w:rsid w:val="006C5FE3"/>
    <w:rsid w:val="006D797C"/>
    <w:rsid w:val="0070040C"/>
    <w:rsid w:val="00707ADA"/>
    <w:rsid w:val="007128F8"/>
    <w:rsid w:val="00713834"/>
    <w:rsid w:val="007265A2"/>
    <w:rsid w:val="0073539A"/>
    <w:rsid w:val="00742E6E"/>
    <w:rsid w:val="00746229"/>
    <w:rsid w:val="0074750E"/>
    <w:rsid w:val="00753B4C"/>
    <w:rsid w:val="007545E3"/>
    <w:rsid w:val="007671A1"/>
    <w:rsid w:val="0078619B"/>
    <w:rsid w:val="00787B3F"/>
    <w:rsid w:val="007A4F48"/>
    <w:rsid w:val="007A78EA"/>
    <w:rsid w:val="007B366D"/>
    <w:rsid w:val="007C0659"/>
    <w:rsid w:val="007C1A3D"/>
    <w:rsid w:val="007C677C"/>
    <w:rsid w:val="007D1EEA"/>
    <w:rsid w:val="007E18B8"/>
    <w:rsid w:val="007F4795"/>
    <w:rsid w:val="00803B44"/>
    <w:rsid w:val="0081048A"/>
    <w:rsid w:val="0081058B"/>
    <w:rsid w:val="00827A0B"/>
    <w:rsid w:val="008402BF"/>
    <w:rsid w:val="0084757C"/>
    <w:rsid w:val="00866000"/>
    <w:rsid w:val="00887C13"/>
    <w:rsid w:val="00891E2B"/>
    <w:rsid w:val="008A40E3"/>
    <w:rsid w:val="008A693B"/>
    <w:rsid w:val="008B5436"/>
    <w:rsid w:val="008C45FC"/>
    <w:rsid w:val="008D4BE6"/>
    <w:rsid w:val="008D76E9"/>
    <w:rsid w:val="008E660A"/>
    <w:rsid w:val="008F245A"/>
    <w:rsid w:val="008F4848"/>
    <w:rsid w:val="00905BEC"/>
    <w:rsid w:val="009068E3"/>
    <w:rsid w:val="0091077A"/>
    <w:rsid w:val="00910C0C"/>
    <w:rsid w:val="00914271"/>
    <w:rsid w:val="00917ED9"/>
    <w:rsid w:val="00922D37"/>
    <w:rsid w:val="00927F04"/>
    <w:rsid w:val="0093424C"/>
    <w:rsid w:val="0093460D"/>
    <w:rsid w:val="00935608"/>
    <w:rsid w:val="00953041"/>
    <w:rsid w:val="00961226"/>
    <w:rsid w:val="0096230D"/>
    <w:rsid w:val="00963CDB"/>
    <w:rsid w:val="00977DA9"/>
    <w:rsid w:val="00987A22"/>
    <w:rsid w:val="00995B30"/>
    <w:rsid w:val="009A4A47"/>
    <w:rsid w:val="009C7B20"/>
    <w:rsid w:val="009D0E8B"/>
    <w:rsid w:val="009D5225"/>
    <w:rsid w:val="009D54E5"/>
    <w:rsid w:val="009D628B"/>
    <w:rsid w:val="009D65A4"/>
    <w:rsid w:val="009E1E44"/>
    <w:rsid w:val="009F1D27"/>
    <w:rsid w:val="00A26576"/>
    <w:rsid w:val="00A30057"/>
    <w:rsid w:val="00A32F8D"/>
    <w:rsid w:val="00A45489"/>
    <w:rsid w:val="00A46F99"/>
    <w:rsid w:val="00A566C0"/>
    <w:rsid w:val="00A64F7D"/>
    <w:rsid w:val="00A7157A"/>
    <w:rsid w:val="00A83D56"/>
    <w:rsid w:val="00A905CF"/>
    <w:rsid w:val="00AB45B8"/>
    <w:rsid w:val="00AC0A68"/>
    <w:rsid w:val="00AC642D"/>
    <w:rsid w:val="00AE188E"/>
    <w:rsid w:val="00AF53B2"/>
    <w:rsid w:val="00B0452C"/>
    <w:rsid w:val="00B11E5C"/>
    <w:rsid w:val="00B316A6"/>
    <w:rsid w:val="00B324D5"/>
    <w:rsid w:val="00B34B90"/>
    <w:rsid w:val="00B37152"/>
    <w:rsid w:val="00B47B1A"/>
    <w:rsid w:val="00B57980"/>
    <w:rsid w:val="00B659EF"/>
    <w:rsid w:val="00B812F2"/>
    <w:rsid w:val="00B87A67"/>
    <w:rsid w:val="00B957D3"/>
    <w:rsid w:val="00BA0F0E"/>
    <w:rsid w:val="00BA768A"/>
    <w:rsid w:val="00BC4E41"/>
    <w:rsid w:val="00BE4888"/>
    <w:rsid w:val="00C1239E"/>
    <w:rsid w:val="00C205A9"/>
    <w:rsid w:val="00C27776"/>
    <w:rsid w:val="00C32C6E"/>
    <w:rsid w:val="00C37F47"/>
    <w:rsid w:val="00C42BFD"/>
    <w:rsid w:val="00C613D4"/>
    <w:rsid w:val="00C75702"/>
    <w:rsid w:val="00C76037"/>
    <w:rsid w:val="00C87D83"/>
    <w:rsid w:val="00CA517D"/>
    <w:rsid w:val="00CA70BC"/>
    <w:rsid w:val="00CC41A6"/>
    <w:rsid w:val="00CC4A91"/>
    <w:rsid w:val="00CF0FDC"/>
    <w:rsid w:val="00CF309C"/>
    <w:rsid w:val="00CF5A81"/>
    <w:rsid w:val="00D14327"/>
    <w:rsid w:val="00D15802"/>
    <w:rsid w:val="00D257E8"/>
    <w:rsid w:val="00D3232F"/>
    <w:rsid w:val="00D35DD8"/>
    <w:rsid w:val="00D36126"/>
    <w:rsid w:val="00D36C9C"/>
    <w:rsid w:val="00D40D06"/>
    <w:rsid w:val="00D447D8"/>
    <w:rsid w:val="00D56847"/>
    <w:rsid w:val="00D57996"/>
    <w:rsid w:val="00D601EB"/>
    <w:rsid w:val="00D663F9"/>
    <w:rsid w:val="00D73558"/>
    <w:rsid w:val="00D90EBD"/>
    <w:rsid w:val="00DB1724"/>
    <w:rsid w:val="00DC3472"/>
    <w:rsid w:val="00DD7DDA"/>
    <w:rsid w:val="00DE2FAB"/>
    <w:rsid w:val="00DE3F52"/>
    <w:rsid w:val="00DF0BA4"/>
    <w:rsid w:val="00DF7513"/>
    <w:rsid w:val="00E00FFE"/>
    <w:rsid w:val="00E054FD"/>
    <w:rsid w:val="00E05D56"/>
    <w:rsid w:val="00E1223B"/>
    <w:rsid w:val="00E2593D"/>
    <w:rsid w:val="00E27328"/>
    <w:rsid w:val="00E42A94"/>
    <w:rsid w:val="00E54DBF"/>
    <w:rsid w:val="00E55657"/>
    <w:rsid w:val="00E64DD4"/>
    <w:rsid w:val="00E724A6"/>
    <w:rsid w:val="00E81D46"/>
    <w:rsid w:val="00E84630"/>
    <w:rsid w:val="00EA080E"/>
    <w:rsid w:val="00EA3A9A"/>
    <w:rsid w:val="00EA6E23"/>
    <w:rsid w:val="00EB63C2"/>
    <w:rsid w:val="00EC2EF8"/>
    <w:rsid w:val="00ED6F27"/>
    <w:rsid w:val="00EF77BA"/>
    <w:rsid w:val="00F13E64"/>
    <w:rsid w:val="00F3556D"/>
    <w:rsid w:val="00F411B8"/>
    <w:rsid w:val="00F434D9"/>
    <w:rsid w:val="00F4528C"/>
    <w:rsid w:val="00F46EA3"/>
    <w:rsid w:val="00F509CF"/>
    <w:rsid w:val="00F51123"/>
    <w:rsid w:val="00F60F55"/>
    <w:rsid w:val="00F656CD"/>
    <w:rsid w:val="00F6624D"/>
    <w:rsid w:val="00F758F9"/>
    <w:rsid w:val="00F77D79"/>
    <w:rsid w:val="00F80FF2"/>
    <w:rsid w:val="00F8248E"/>
    <w:rsid w:val="00F8355E"/>
    <w:rsid w:val="00F86003"/>
    <w:rsid w:val="00F908E9"/>
    <w:rsid w:val="00F91445"/>
    <w:rsid w:val="00FB161B"/>
    <w:rsid w:val="00FC1DE6"/>
    <w:rsid w:val="00FD5CC2"/>
    <w:rsid w:val="00FD6FEB"/>
    <w:rsid w:val="00FE0F99"/>
    <w:rsid w:val="00FE3F09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F82"/>
  </w:style>
  <w:style w:type="paragraph" w:styleId="berschrift1">
    <w:name w:val="heading 1"/>
    <w:basedOn w:val="Standard"/>
    <w:next w:val="Standard"/>
    <w:qFormat/>
    <w:rsid w:val="00511F82"/>
    <w:pPr>
      <w:keepNext/>
      <w:outlineLvl w:val="0"/>
    </w:pPr>
    <w:rPr>
      <w:rFonts w:ascii="Arial" w:hAnsi="Arial"/>
      <w:b/>
      <w:sz w:val="16"/>
      <w:u w:val="single"/>
    </w:rPr>
  </w:style>
  <w:style w:type="paragraph" w:styleId="berschrift2">
    <w:name w:val="heading 2"/>
    <w:basedOn w:val="Standard"/>
    <w:next w:val="Standard"/>
    <w:qFormat/>
    <w:rsid w:val="00511F82"/>
    <w:pPr>
      <w:keepNext/>
      <w:ind w:left="-142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511F82"/>
    <w:pPr>
      <w:keepNext/>
      <w:jc w:val="center"/>
      <w:outlineLvl w:val="2"/>
    </w:pPr>
    <w:rPr>
      <w:rFonts w:ascii="ShelleyAllegro BT" w:hAnsi="ShelleyAllegro BT"/>
      <w:b/>
      <w:bCs/>
      <w:sz w:val="52"/>
    </w:rPr>
  </w:style>
  <w:style w:type="paragraph" w:styleId="berschrift4">
    <w:name w:val="heading 4"/>
    <w:basedOn w:val="Standard"/>
    <w:next w:val="Standard"/>
    <w:qFormat/>
    <w:rsid w:val="00511F82"/>
    <w:pPr>
      <w:keepNext/>
      <w:tabs>
        <w:tab w:val="num" w:pos="426"/>
      </w:tabs>
      <w:ind w:left="426" w:hanging="426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511F82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sz w:val="24"/>
      <w:szCs w:val="24"/>
    </w:rPr>
  </w:style>
  <w:style w:type="paragraph" w:styleId="berschrift6">
    <w:name w:val="heading 6"/>
    <w:basedOn w:val="Standard"/>
    <w:next w:val="Standard"/>
    <w:qFormat/>
    <w:rsid w:val="00511F82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511F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908E9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F908E9"/>
    <w:pPr>
      <w:jc w:val="both"/>
    </w:pPr>
    <w:rPr>
      <w:rFonts w:ascii="Arial" w:hAnsi="Arial"/>
      <w:sz w:val="16"/>
    </w:rPr>
  </w:style>
  <w:style w:type="paragraph" w:styleId="Textkrper3">
    <w:name w:val="Body Text 3"/>
    <w:basedOn w:val="Standard"/>
    <w:rsid w:val="00F908E9"/>
    <w:pPr>
      <w:jc w:val="both"/>
    </w:pPr>
    <w:rPr>
      <w:rFonts w:ascii="Arial" w:hAnsi="Arial"/>
    </w:rPr>
  </w:style>
  <w:style w:type="paragraph" w:styleId="Titel">
    <w:name w:val="Title"/>
    <w:basedOn w:val="Standard"/>
    <w:qFormat/>
    <w:rsid w:val="00511F82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Kopfzeile">
    <w:name w:val="header"/>
    <w:basedOn w:val="Standard"/>
    <w:rsid w:val="00F908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08E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27A0B"/>
    <w:rPr>
      <w:color w:val="0000FF"/>
      <w:u w:val="single"/>
    </w:rPr>
  </w:style>
  <w:style w:type="paragraph" w:styleId="Sprechblasentext">
    <w:name w:val="Balloon Text"/>
    <w:basedOn w:val="Standard"/>
    <w:semiHidden/>
    <w:rsid w:val="0043273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AE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ocuments\BSFV-Dateien\Briefkopf%20und%20Logos\Logo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9E3A-2C8B-48DC-943D-A785D04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Logoseite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Gemeinschaftsschule-Briefkopf</vt:lpstr>
    </vt:vector>
  </TitlesOfParts>
  <Company>Realschule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Gemeinschaftsschule-Briefkopf</dc:title>
  <dc:creator>achja nadenn</dc:creator>
  <cp:lastModifiedBy>achja nadenn</cp:lastModifiedBy>
  <cp:revision>2</cp:revision>
  <cp:lastPrinted>2020-01-02T12:23:00Z</cp:lastPrinted>
  <dcterms:created xsi:type="dcterms:W3CDTF">2020-01-02T12:28:00Z</dcterms:created>
  <dcterms:modified xsi:type="dcterms:W3CDTF">2020-01-02T12:28:00Z</dcterms:modified>
</cp:coreProperties>
</file>